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0D" w:rsidRPr="00986C0D" w:rsidRDefault="00986C0D" w:rsidP="00986C0D">
      <w:pPr>
        <w:spacing w:line="400" w:lineRule="exact"/>
        <w:jc w:val="center"/>
        <w:rPr>
          <w:rFonts w:ascii="方正小标宋_GBK" w:eastAsia="方正小标宋_GBK" w:hAnsi="文星标宋"/>
          <w:snapToGrid w:val="0"/>
          <w:color w:val="000000"/>
          <w:kern w:val="0"/>
          <w:sz w:val="36"/>
          <w:szCs w:val="32"/>
        </w:rPr>
      </w:pPr>
      <w:bookmarkStart w:id="0" w:name="_GoBack"/>
      <w:r w:rsidRPr="00986C0D">
        <w:rPr>
          <w:rFonts w:ascii="方正小标宋_GBK" w:eastAsia="方正小标宋_GBK" w:hAnsi="文星标宋" w:hint="eastAsia"/>
          <w:snapToGrid w:val="0"/>
          <w:color w:val="000000"/>
          <w:kern w:val="0"/>
          <w:sz w:val="36"/>
          <w:szCs w:val="32"/>
        </w:rPr>
        <w:t>青岛市文艺精品项目奖励申报表</w:t>
      </w:r>
    </w:p>
    <w:bookmarkEnd w:id="0"/>
    <w:p w:rsidR="00986C0D" w:rsidRPr="00986C0D" w:rsidRDefault="00986C0D" w:rsidP="00986C0D">
      <w:pPr>
        <w:spacing w:line="400" w:lineRule="exact"/>
        <w:jc w:val="center"/>
        <w:rPr>
          <w:rFonts w:ascii="宋体" w:hAnsi="Calibri"/>
          <w:b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2296"/>
        <w:gridCol w:w="1466"/>
        <w:gridCol w:w="2898"/>
      </w:tblGrid>
      <w:tr w:rsidR="00986C0D" w:rsidRPr="00986C0D" w:rsidTr="00157C13">
        <w:trPr>
          <w:trHeight w:val="554"/>
        </w:trPr>
        <w:tc>
          <w:tcPr>
            <w:tcW w:w="1729" w:type="dxa"/>
            <w:vAlign w:val="center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6C0D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2296" w:type="dxa"/>
            <w:vAlign w:val="center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6C0D">
              <w:rPr>
                <w:rFonts w:ascii="宋体" w:hAnsi="宋体" w:hint="eastAsia"/>
                <w:sz w:val="24"/>
              </w:rPr>
              <w:t>文艺门类</w:t>
            </w:r>
          </w:p>
        </w:tc>
        <w:tc>
          <w:tcPr>
            <w:tcW w:w="2898" w:type="dxa"/>
            <w:vAlign w:val="center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6C0D" w:rsidRPr="00986C0D" w:rsidTr="00157C13">
        <w:trPr>
          <w:cantSplit/>
          <w:trHeight w:val="561"/>
        </w:trPr>
        <w:tc>
          <w:tcPr>
            <w:tcW w:w="1729" w:type="dxa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6C0D">
              <w:rPr>
                <w:rFonts w:ascii="宋体" w:hAnsi="宋体" w:hint="eastAsia"/>
                <w:sz w:val="24"/>
              </w:rPr>
              <w:t>作品单位</w:t>
            </w:r>
          </w:p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6C0D">
              <w:rPr>
                <w:rFonts w:ascii="宋体" w:hAnsi="宋体" w:hint="eastAsia"/>
                <w:sz w:val="24"/>
              </w:rPr>
              <w:t>（个人）</w:t>
            </w:r>
          </w:p>
        </w:tc>
        <w:tc>
          <w:tcPr>
            <w:tcW w:w="6660" w:type="dxa"/>
            <w:gridSpan w:val="3"/>
          </w:tcPr>
          <w:p w:rsidR="00986C0D" w:rsidRPr="00986C0D" w:rsidRDefault="00986C0D" w:rsidP="00986C0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86C0D" w:rsidRPr="00986C0D" w:rsidTr="00157C13">
        <w:trPr>
          <w:cantSplit/>
          <w:trHeight w:val="539"/>
        </w:trPr>
        <w:tc>
          <w:tcPr>
            <w:tcW w:w="1729" w:type="dxa"/>
            <w:vMerge w:val="restart"/>
            <w:vAlign w:val="center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6C0D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2296" w:type="dxa"/>
            <w:vAlign w:val="center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6C0D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4364" w:type="dxa"/>
            <w:gridSpan w:val="2"/>
            <w:vAlign w:val="center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6C0D">
              <w:rPr>
                <w:rFonts w:ascii="宋体" w:hAnsi="宋体" w:hint="eastAsia"/>
                <w:sz w:val="24"/>
              </w:rPr>
              <w:t>获奖名称</w:t>
            </w:r>
          </w:p>
        </w:tc>
      </w:tr>
      <w:tr w:rsidR="00986C0D" w:rsidRPr="00986C0D" w:rsidTr="00157C13">
        <w:trPr>
          <w:cantSplit/>
          <w:trHeight w:val="526"/>
        </w:trPr>
        <w:tc>
          <w:tcPr>
            <w:tcW w:w="1729" w:type="dxa"/>
            <w:vMerge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4" w:type="dxa"/>
            <w:gridSpan w:val="2"/>
          </w:tcPr>
          <w:p w:rsidR="00986C0D" w:rsidRPr="00986C0D" w:rsidRDefault="00986C0D" w:rsidP="00986C0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6C0D" w:rsidRPr="00986C0D" w:rsidTr="00157C13">
        <w:trPr>
          <w:cantSplit/>
          <w:trHeight w:val="7718"/>
        </w:trPr>
        <w:tc>
          <w:tcPr>
            <w:tcW w:w="8389" w:type="dxa"/>
            <w:gridSpan w:val="4"/>
          </w:tcPr>
          <w:p w:rsidR="00986C0D" w:rsidRPr="00986C0D" w:rsidRDefault="00986C0D" w:rsidP="00986C0D">
            <w:pPr>
              <w:spacing w:line="320" w:lineRule="exact"/>
              <w:rPr>
                <w:rFonts w:ascii="宋体" w:hAnsi="宋体"/>
                <w:sz w:val="24"/>
              </w:rPr>
            </w:pPr>
            <w:r w:rsidRPr="00986C0D">
              <w:rPr>
                <w:rFonts w:ascii="宋体" w:hAnsi="宋体" w:hint="eastAsia"/>
                <w:sz w:val="24"/>
              </w:rPr>
              <w:t>内容简介（</w:t>
            </w:r>
            <w:r w:rsidRPr="00986C0D">
              <w:rPr>
                <w:rFonts w:ascii="宋体" w:hAnsi="宋体"/>
                <w:sz w:val="24"/>
              </w:rPr>
              <w:t>200</w:t>
            </w:r>
            <w:r w:rsidRPr="00986C0D">
              <w:rPr>
                <w:rFonts w:ascii="宋体" w:hAnsi="宋体" w:hint="eastAsia"/>
                <w:sz w:val="24"/>
              </w:rPr>
              <w:t>字以内）：</w:t>
            </w: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86C0D" w:rsidRPr="00986C0D" w:rsidRDefault="00986C0D" w:rsidP="00986C0D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86C0D" w:rsidRPr="00986C0D" w:rsidTr="00986C0D">
        <w:trPr>
          <w:cantSplit/>
          <w:trHeight w:val="1271"/>
        </w:trPr>
        <w:tc>
          <w:tcPr>
            <w:tcW w:w="8389" w:type="dxa"/>
            <w:gridSpan w:val="4"/>
            <w:vAlign w:val="center"/>
          </w:tcPr>
          <w:p w:rsidR="00986C0D" w:rsidRPr="00986C0D" w:rsidRDefault="00986C0D" w:rsidP="00986C0D">
            <w:pPr>
              <w:spacing w:line="400" w:lineRule="exact"/>
              <w:rPr>
                <w:rFonts w:ascii="黑体" w:eastAsia="黑体" w:hAnsi="黑体"/>
                <w:sz w:val="24"/>
                <w:szCs w:val="22"/>
              </w:rPr>
            </w:pPr>
            <w:r w:rsidRPr="00986C0D">
              <w:rPr>
                <w:rFonts w:ascii="宋体" w:hAnsi="宋体" w:hint="eastAsia"/>
                <w:sz w:val="24"/>
              </w:rPr>
              <w:t>申报单位（盖章）：</w:t>
            </w:r>
          </w:p>
        </w:tc>
      </w:tr>
    </w:tbl>
    <w:p w:rsidR="00986C0D" w:rsidRPr="00986C0D" w:rsidRDefault="00986C0D" w:rsidP="00986C0D">
      <w:pPr>
        <w:spacing w:line="400" w:lineRule="exact"/>
        <w:rPr>
          <w:rFonts w:ascii="Calibri" w:hAnsi="Calibri"/>
          <w:szCs w:val="22"/>
        </w:rPr>
      </w:pPr>
    </w:p>
    <w:sectPr w:rsidR="00986C0D" w:rsidRPr="00986C0D" w:rsidSect="00056E21">
      <w:headerReference w:type="default" r:id="rId8"/>
      <w:footerReference w:type="even" r:id="rId9"/>
      <w:footerReference w:type="default" r:id="rId10"/>
      <w:pgSz w:w="11906" w:h="16838" w:code="9"/>
      <w:pgMar w:top="1474" w:right="1418" w:bottom="1134" w:left="141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3C" w:rsidRDefault="00CF253C" w:rsidP="00783069">
      <w:r>
        <w:separator/>
      </w:r>
    </w:p>
  </w:endnote>
  <w:endnote w:type="continuationSeparator" w:id="0">
    <w:p w:rsidR="00CF253C" w:rsidRDefault="00CF253C" w:rsidP="007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9" w:rsidRPr="00783069" w:rsidRDefault="00555929" w:rsidP="00783069">
    <w:pPr>
      <w:pStyle w:val="a4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="008C1C71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8C1C71" w:rsidRPr="00783069">
      <w:rPr>
        <w:rFonts w:ascii="宋体" w:eastAsia="宋体" w:hAnsi="宋体"/>
        <w:sz w:val="28"/>
        <w:szCs w:val="28"/>
      </w:rPr>
      <w:fldChar w:fldCharType="separate"/>
    </w:r>
    <w:r w:rsidR="00B751F8" w:rsidRPr="00B751F8">
      <w:rPr>
        <w:rFonts w:ascii="宋体" w:eastAsia="宋体" w:hAnsi="宋体"/>
        <w:noProof/>
        <w:sz w:val="28"/>
        <w:szCs w:val="28"/>
        <w:lang w:val="zh-CN"/>
      </w:rPr>
      <w:t>2</w:t>
    </w:r>
    <w:r w:rsidR="008C1C71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9" w:rsidRPr="00783069" w:rsidRDefault="00555929" w:rsidP="00783069">
    <w:pPr>
      <w:pStyle w:val="a4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="008C1C71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8C1C71" w:rsidRPr="00783069">
      <w:rPr>
        <w:rFonts w:ascii="宋体" w:eastAsia="宋体" w:hAnsi="宋体"/>
        <w:sz w:val="28"/>
        <w:szCs w:val="28"/>
      </w:rPr>
      <w:fldChar w:fldCharType="separate"/>
    </w:r>
    <w:r w:rsidR="00B751F8" w:rsidRPr="00B751F8">
      <w:rPr>
        <w:rFonts w:ascii="宋体" w:eastAsia="宋体" w:hAnsi="宋体"/>
        <w:noProof/>
        <w:sz w:val="28"/>
        <w:szCs w:val="28"/>
        <w:lang w:val="zh-CN"/>
      </w:rPr>
      <w:t>1</w:t>
    </w:r>
    <w:r w:rsidR="008C1C71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3C" w:rsidRDefault="00CF253C" w:rsidP="00783069">
      <w:r>
        <w:separator/>
      </w:r>
    </w:p>
  </w:footnote>
  <w:footnote w:type="continuationSeparator" w:id="0">
    <w:p w:rsidR="00CF253C" w:rsidRDefault="00CF253C" w:rsidP="0078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9" w:rsidRDefault="00555929" w:rsidP="002C4B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84"/>
    <w:rsid w:val="00001864"/>
    <w:rsid w:val="00007352"/>
    <w:rsid w:val="00011CEF"/>
    <w:rsid w:val="000125E9"/>
    <w:rsid w:val="0002310E"/>
    <w:rsid w:val="000332CF"/>
    <w:rsid w:val="000470E7"/>
    <w:rsid w:val="00055D07"/>
    <w:rsid w:val="00056E21"/>
    <w:rsid w:val="00060FB6"/>
    <w:rsid w:val="00080A20"/>
    <w:rsid w:val="000A3F1B"/>
    <w:rsid w:val="000C7ECA"/>
    <w:rsid w:val="000D6458"/>
    <w:rsid w:val="000E0C1E"/>
    <w:rsid w:val="000F263C"/>
    <w:rsid w:val="00134F1E"/>
    <w:rsid w:val="00135448"/>
    <w:rsid w:val="0013597D"/>
    <w:rsid w:val="001438BE"/>
    <w:rsid w:val="00147220"/>
    <w:rsid w:val="00147F24"/>
    <w:rsid w:val="001550CA"/>
    <w:rsid w:val="001B0DF0"/>
    <w:rsid w:val="001C2478"/>
    <w:rsid w:val="001D6913"/>
    <w:rsid w:val="001F774A"/>
    <w:rsid w:val="00201A2C"/>
    <w:rsid w:val="002069D8"/>
    <w:rsid w:val="00206F0A"/>
    <w:rsid w:val="002205B7"/>
    <w:rsid w:val="0022405A"/>
    <w:rsid w:val="002275AB"/>
    <w:rsid w:val="00227B01"/>
    <w:rsid w:val="00242110"/>
    <w:rsid w:val="00242857"/>
    <w:rsid w:val="00250D00"/>
    <w:rsid w:val="00264CA1"/>
    <w:rsid w:val="00273D92"/>
    <w:rsid w:val="00273EB4"/>
    <w:rsid w:val="00274A9A"/>
    <w:rsid w:val="002859C5"/>
    <w:rsid w:val="002B14D4"/>
    <w:rsid w:val="002B2479"/>
    <w:rsid w:val="002C4BE5"/>
    <w:rsid w:val="002E3B93"/>
    <w:rsid w:val="002E7194"/>
    <w:rsid w:val="002F0BDB"/>
    <w:rsid w:val="002F30B9"/>
    <w:rsid w:val="002F394F"/>
    <w:rsid w:val="00310F58"/>
    <w:rsid w:val="0033208A"/>
    <w:rsid w:val="00334690"/>
    <w:rsid w:val="00355829"/>
    <w:rsid w:val="00365463"/>
    <w:rsid w:val="00387E27"/>
    <w:rsid w:val="00393442"/>
    <w:rsid w:val="003A4F47"/>
    <w:rsid w:val="003C0DF7"/>
    <w:rsid w:val="003C1469"/>
    <w:rsid w:val="003D6B39"/>
    <w:rsid w:val="003E374A"/>
    <w:rsid w:val="003F1B61"/>
    <w:rsid w:val="003F5781"/>
    <w:rsid w:val="004023CD"/>
    <w:rsid w:val="00404D38"/>
    <w:rsid w:val="00407C14"/>
    <w:rsid w:val="00416232"/>
    <w:rsid w:val="00454FD9"/>
    <w:rsid w:val="0046382A"/>
    <w:rsid w:val="00481316"/>
    <w:rsid w:val="00485921"/>
    <w:rsid w:val="00490169"/>
    <w:rsid w:val="004B2F74"/>
    <w:rsid w:val="004B5247"/>
    <w:rsid w:val="004C0F78"/>
    <w:rsid w:val="004D76AD"/>
    <w:rsid w:val="00515DA5"/>
    <w:rsid w:val="00517413"/>
    <w:rsid w:val="00520F6B"/>
    <w:rsid w:val="00525123"/>
    <w:rsid w:val="005324B1"/>
    <w:rsid w:val="00532AFD"/>
    <w:rsid w:val="00541FE7"/>
    <w:rsid w:val="005516E6"/>
    <w:rsid w:val="005534B3"/>
    <w:rsid w:val="00555929"/>
    <w:rsid w:val="00555FD8"/>
    <w:rsid w:val="00566C99"/>
    <w:rsid w:val="00581196"/>
    <w:rsid w:val="00584D2A"/>
    <w:rsid w:val="005B5C26"/>
    <w:rsid w:val="005C06A7"/>
    <w:rsid w:val="005C2537"/>
    <w:rsid w:val="005D0712"/>
    <w:rsid w:val="005D6DFD"/>
    <w:rsid w:val="005F27BA"/>
    <w:rsid w:val="005F7427"/>
    <w:rsid w:val="00610EE1"/>
    <w:rsid w:val="00616000"/>
    <w:rsid w:val="006218F4"/>
    <w:rsid w:val="0062206F"/>
    <w:rsid w:val="006229CC"/>
    <w:rsid w:val="00627238"/>
    <w:rsid w:val="00627CD7"/>
    <w:rsid w:val="00632A79"/>
    <w:rsid w:val="00640620"/>
    <w:rsid w:val="006406B6"/>
    <w:rsid w:val="00647CE6"/>
    <w:rsid w:val="00656A57"/>
    <w:rsid w:val="006C31AA"/>
    <w:rsid w:val="006C6EA7"/>
    <w:rsid w:val="006D191D"/>
    <w:rsid w:val="006D50AD"/>
    <w:rsid w:val="006F28DB"/>
    <w:rsid w:val="006F3F18"/>
    <w:rsid w:val="00707D71"/>
    <w:rsid w:val="007114A2"/>
    <w:rsid w:val="00735847"/>
    <w:rsid w:val="00745344"/>
    <w:rsid w:val="00745F47"/>
    <w:rsid w:val="00746E63"/>
    <w:rsid w:val="0075642B"/>
    <w:rsid w:val="00767EBD"/>
    <w:rsid w:val="007829AC"/>
    <w:rsid w:val="00783069"/>
    <w:rsid w:val="00783D66"/>
    <w:rsid w:val="007849AF"/>
    <w:rsid w:val="00787695"/>
    <w:rsid w:val="007929F5"/>
    <w:rsid w:val="00797142"/>
    <w:rsid w:val="007A0927"/>
    <w:rsid w:val="007C31DF"/>
    <w:rsid w:val="007D41DB"/>
    <w:rsid w:val="007D59A2"/>
    <w:rsid w:val="007E27B8"/>
    <w:rsid w:val="007F4705"/>
    <w:rsid w:val="008179BC"/>
    <w:rsid w:val="00833D53"/>
    <w:rsid w:val="008501CF"/>
    <w:rsid w:val="008570AC"/>
    <w:rsid w:val="00864988"/>
    <w:rsid w:val="008867D1"/>
    <w:rsid w:val="008B41C0"/>
    <w:rsid w:val="008B5755"/>
    <w:rsid w:val="008C1C71"/>
    <w:rsid w:val="008C326F"/>
    <w:rsid w:val="008D70FB"/>
    <w:rsid w:val="008D7DD8"/>
    <w:rsid w:val="00906109"/>
    <w:rsid w:val="00911183"/>
    <w:rsid w:val="00913E18"/>
    <w:rsid w:val="00921F52"/>
    <w:rsid w:val="0092479C"/>
    <w:rsid w:val="00925AE8"/>
    <w:rsid w:val="0094123C"/>
    <w:rsid w:val="00973367"/>
    <w:rsid w:val="00975F5B"/>
    <w:rsid w:val="0097711C"/>
    <w:rsid w:val="00986C0D"/>
    <w:rsid w:val="00996DDD"/>
    <w:rsid w:val="009B44D9"/>
    <w:rsid w:val="009F5457"/>
    <w:rsid w:val="00A04DEB"/>
    <w:rsid w:val="00A071FA"/>
    <w:rsid w:val="00A253D7"/>
    <w:rsid w:val="00A44A66"/>
    <w:rsid w:val="00A461DF"/>
    <w:rsid w:val="00A5465D"/>
    <w:rsid w:val="00A62ED9"/>
    <w:rsid w:val="00B2636B"/>
    <w:rsid w:val="00B3029D"/>
    <w:rsid w:val="00B4560D"/>
    <w:rsid w:val="00B751F8"/>
    <w:rsid w:val="00B94120"/>
    <w:rsid w:val="00BB4264"/>
    <w:rsid w:val="00BD7525"/>
    <w:rsid w:val="00BF0EFD"/>
    <w:rsid w:val="00C158DA"/>
    <w:rsid w:val="00C33E63"/>
    <w:rsid w:val="00C36FB0"/>
    <w:rsid w:val="00C411D0"/>
    <w:rsid w:val="00C42177"/>
    <w:rsid w:val="00C44E32"/>
    <w:rsid w:val="00C51D2C"/>
    <w:rsid w:val="00C51D9F"/>
    <w:rsid w:val="00C608F2"/>
    <w:rsid w:val="00C6134B"/>
    <w:rsid w:val="00C64979"/>
    <w:rsid w:val="00C655EC"/>
    <w:rsid w:val="00C67A72"/>
    <w:rsid w:val="00C73F00"/>
    <w:rsid w:val="00C76468"/>
    <w:rsid w:val="00C83C82"/>
    <w:rsid w:val="00C950D7"/>
    <w:rsid w:val="00C95306"/>
    <w:rsid w:val="00C968C3"/>
    <w:rsid w:val="00CA0ACA"/>
    <w:rsid w:val="00CA2A60"/>
    <w:rsid w:val="00CA5C50"/>
    <w:rsid w:val="00CB22A3"/>
    <w:rsid w:val="00CC0F86"/>
    <w:rsid w:val="00CC69E6"/>
    <w:rsid w:val="00CD3BE9"/>
    <w:rsid w:val="00CD4D19"/>
    <w:rsid w:val="00CE54D4"/>
    <w:rsid w:val="00CF253C"/>
    <w:rsid w:val="00CF6ACC"/>
    <w:rsid w:val="00D01CDF"/>
    <w:rsid w:val="00D122EF"/>
    <w:rsid w:val="00D224BE"/>
    <w:rsid w:val="00D3247F"/>
    <w:rsid w:val="00D553C4"/>
    <w:rsid w:val="00D96929"/>
    <w:rsid w:val="00DA1617"/>
    <w:rsid w:val="00DA33ED"/>
    <w:rsid w:val="00DC1CA7"/>
    <w:rsid w:val="00DE0891"/>
    <w:rsid w:val="00DE4AC1"/>
    <w:rsid w:val="00DE563B"/>
    <w:rsid w:val="00DF5BD1"/>
    <w:rsid w:val="00DF78A9"/>
    <w:rsid w:val="00E00A00"/>
    <w:rsid w:val="00E40731"/>
    <w:rsid w:val="00E40D74"/>
    <w:rsid w:val="00E47F6B"/>
    <w:rsid w:val="00E6021A"/>
    <w:rsid w:val="00E62585"/>
    <w:rsid w:val="00E779D2"/>
    <w:rsid w:val="00E920D0"/>
    <w:rsid w:val="00E92F95"/>
    <w:rsid w:val="00E93216"/>
    <w:rsid w:val="00E95662"/>
    <w:rsid w:val="00EB206C"/>
    <w:rsid w:val="00EB387E"/>
    <w:rsid w:val="00EC7672"/>
    <w:rsid w:val="00ED7D60"/>
    <w:rsid w:val="00EE5879"/>
    <w:rsid w:val="00EF469F"/>
    <w:rsid w:val="00F3081A"/>
    <w:rsid w:val="00F572EF"/>
    <w:rsid w:val="00F63235"/>
    <w:rsid w:val="00F63F33"/>
    <w:rsid w:val="00F715BF"/>
    <w:rsid w:val="00F84084"/>
    <w:rsid w:val="00F85755"/>
    <w:rsid w:val="00F9770E"/>
    <w:rsid w:val="00FA3225"/>
    <w:rsid w:val="00FD124B"/>
    <w:rsid w:val="00FD1F90"/>
    <w:rsid w:val="00FD3BA5"/>
    <w:rsid w:val="00FD4463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F84084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10"/>
      <w:szCs w:val="10"/>
    </w:rPr>
  </w:style>
  <w:style w:type="paragraph" w:styleId="a7">
    <w:name w:val="Date"/>
    <w:basedOn w:val="a"/>
    <w:next w:val="a"/>
    <w:link w:val="Char1"/>
    <w:uiPriority w:val="99"/>
    <w:semiHidden/>
    <w:unhideWhenUsed/>
    <w:rsid w:val="00A546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5465D"/>
    <w:rPr>
      <w:rFonts w:ascii="Times New Roman" w:hAnsi="Times New Roman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75F5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C73F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73F0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F84084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10"/>
      <w:szCs w:val="10"/>
    </w:rPr>
  </w:style>
  <w:style w:type="paragraph" w:styleId="a7">
    <w:name w:val="Date"/>
    <w:basedOn w:val="a"/>
    <w:next w:val="a"/>
    <w:link w:val="Char1"/>
    <w:uiPriority w:val="99"/>
    <w:semiHidden/>
    <w:unhideWhenUsed/>
    <w:rsid w:val="00A546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5465D"/>
    <w:rPr>
      <w:rFonts w:ascii="Times New Roman" w:hAnsi="Times New Roman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75F5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C73F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73F0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0521&#25991;&#33402;&#22788;&#21150;&#20844;&#20214;\2014&#25991;&#33402;&#22788;(20190521)\2019&#25253;&#36865;&#20214;\2019&#25991;&#33402;&#20154;&#25165;&#21150;&#27861;\20191031&#38738;&#23707;&#24066;&#25991;&#33402;&#31934;&#21697;&#39033;&#30446;&#25206;&#25345;&#22870;&#21169;&#21150;&#27861;\0A4&#32593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0A4网发.dot</Template>
  <TotalTime>196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33</cp:revision>
  <cp:lastPrinted>2020-02-24T08:13:00Z</cp:lastPrinted>
  <dcterms:created xsi:type="dcterms:W3CDTF">2020-02-24T01:08:00Z</dcterms:created>
  <dcterms:modified xsi:type="dcterms:W3CDTF">2020-03-18T03:20:00Z</dcterms:modified>
</cp:coreProperties>
</file>