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E" w:rsidRPr="00F9770E" w:rsidRDefault="00F9770E" w:rsidP="00F9770E">
      <w:pPr>
        <w:spacing w:line="560" w:lineRule="exact"/>
        <w:jc w:val="center"/>
        <w:rPr>
          <w:rFonts w:ascii="方正小标宋_GBK" w:eastAsia="方正小标宋_GBK" w:hAnsi="文星标宋"/>
          <w:color w:val="000000"/>
          <w:sz w:val="36"/>
          <w:szCs w:val="32"/>
        </w:rPr>
      </w:pPr>
      <w:r w:rsidRPr="00F9770E">
        <w:rPr>
          <w:rFonts w:ascii="方正小标宋_GBK" w:eastAsia="方正小标宋_GBK" w:hAnsi="文星标宋" w:hint="eastAsia"/>
          <w:color w:val="000000"/>
          <w:sz w:val="36"/>
          <w:szCs w:val="32"/>
        </w:rPr>
        <w:t>2020年度青岛市文艺精品创作类项目</w:t>
      </w:r>
      <w:r w:rsidR="00FD1F90">
        <w:rPr>
          <w:rFonts w:ascii="方正小标宋_GBK" w:eastAsia="方正小标宋_GBK" w:hAnsi="文星标宋" w:hint="eastAsia"/>
          <w:color w:val="000000"/>
          <w:sz w:val="36"/>
          <w:szCs w:val="32"/>
        </w:rPr>
        <w:t>申报</w:t>
      </w:r>
      <w:r w:rsidRPr="00F9770E">
        <w:rPr>
          <w:rFonts w:ascii="方正小标宋_GBK" w:eastAsia="方正小标宋_GBK" w:hAnsi="文星标宋" w:hint="eastAsia"/>
          <w:color w:val="000000"/>
          <w:sz w:val="36"/>
          <w:szCs w:val="32"/>
        </w:rPr>
        <w:t>表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1260"/>
        <w:gridCol w:w="2358"/>
      </w:tblGrid>
      <w:tr w:rsidR="00F9770E" w:rsidRPr="00F9770E" w:rsidTr="00157C13">
        <w:trPr>
          <w:trHeight w:val="446"/>
        </w:trPr>
        <w:tc>
          <w:tcPr>
            <w:tcW w:w="1908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申报单位/个人（盖章）</w:t>
            </w:r>
          </w:p>
        </w:tc>
        <w:tc>
          <w:tcPr>
            <w:tcW w:w="3780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358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8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780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8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780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58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1724"/>
        </w:trPr>
        <w:tc>
          <w:tcPr>
            <w:tcW w:w="1908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3780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1.文学（  ）</w:t>
            </w:r>
          </w:p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2.影视广播（  ）</w:t>
            </w:r>
          </w:p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3.舞台艺术（  ）</w:t>
            </w:r>
          </w:p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4.美术书法摄影（  ）</w:t>
            </w:r>
          </w:p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5.民间文艺（  ）</w:t>
            </w:r>
          </w:p>
        </w:tc>
        <w:tc>
          <w:tcPr>
            <w:tcW w:w="1260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拟完成</w:t>
            </w:r>
          </w:p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358" w:type="dxa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31537" w:rsidRPr="00F9770E" w:rsidTr="00431537">
        <w:trPr>
          <w:trHeight w:val="446"/>
        </w:trPr>
        <w:tc>
          <w:tcPr>
            <w:tcW w:w="1908" w:type="dxa"/>
            <w:vAlign w:val="center"/>
          </w:tcPr>
          <w:p w:rsidR="00431537" w:rsidRPr="00F9770E" w:rsidRDefault="00431537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预算总额</w:t>
            </w:r>
          </w:p>
        </w:tc>
        <w:tc>
          <w:tcPr>
            <w:tcW w:w="3780" w:type="dxa"/>
            <w:vAlign w:val="center"/>
          </w:tcPr>
          <w:p w:rsidR="00431537" w:rsidRPr="00F9770E" w:rsidRDefault="00431537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1537" w:rsidRPr="00F9770E" w:rsidRDefault="00D40D1D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申请金额</w:t>
            </w:r>
          </w:p>
        </w:tc>
        <w:tc>
          <w:tcPr>
            <w:tcW w:w="2358" w:type="dxa"/>
            <w:vAlign w:val="center"/>
          </w:tcPr>
          <w:p w:rsidR="00431537" w:rsidRPr="00F9770E" w:rsidRDefault="00431537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项目简介（</w:t>
            </w:r>
            <w:proofErr w:type="gramStart"/>
            <w:r w:rsidRPr="00F9770E">
              <w:rPr>
                <w:rFonts w:ascii="宋体" w:hAnsi="宋体" w:hint="eastAsia"/>
                <w:sz w:val="24"/>
              </w:rPr>
              <w:t>含创作</w:t>
            </w:r>
            <w:proofErr w:type="gramEnd"/>
            <w:r w:rsidRPr="00F9770E">
              <w:rPr>
                <w:rFonts w:ascii="宋体" w:hAnsi="宋体" w:hint="eastAsia"/>
                <w:sz w:val="24"/>
              </w:rPr>
              <w:t>主题、创作潜力和社会意义、出品方及主创人员）</w:t>
            </w:r>
          </w:p>
        </w:tc>
      </w:tr>
      <w:tr w:rsidR="00F9770E" w:rsidRPr="00F9770E" w:rsidTr="00157C13">
        <w:trPr>
          <w:trHeight w:val="1310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F9770E" w:rsidRPr="00F9770E" w:rsidTr="00157C13">
        <w:trPr>
          <w:trHeight w:val="368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基本剧情（含剧（节）目内容简介和基本概述）</w:t>
            </w:r>
          </w:p>
        </w:tc>
      </w:tr>
      <w:tr w:rsidR="00F9770E" w:rsidRPr="00F9770E" w:rsidTr="00157C13">
        <w:trPr>
          <w:trHeight w:val="1306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35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实施方案（</w:t>
            </w:r>
            <w:proofErr w:type="gramStart"/>
            <w:r w:rsidRPr="00F9770E">
              <w:rPr>
                <w:rFonts w:ascii="宋体" w:hAnsi="宋体" w:hint="eastAsia"/>
                <w:sz w:val="24"/>
              </w:rPr>
              <w:t>含创作</w:t>
            </w:r>
            <w:proofErr w:type="gramEnd"/>
            <w:r w:rsidRPr="00F9770E">
              <w:rPr>
                <w:rFonts w:ascii="宋体" w:hAnsi="宋体" w:hint="eastAsia"/>
                <w:sz w:val="24"/>
              </w:rPr>
              <w:t>时间安排）</w:t>
            </w:r>
          </w:p>
        </w:tc>
      </w:tr>
      <w:tr w:rsidR="00F9770E" w:rsidRPr="00F9770E" w:rsidTr="00157C13">
        <w:trPr>
          <w:trHeight w:val="1104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35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详细的经费预算</w:t>
            </w:r>
          </w:p>
        </w:tc>
      </w:tr>
      <w:tr w:rsidR="00F9770E" w:rsidRPr="00F9770E" w:rsidTr="00157C13">
        <w:trPr>
          <w:trHeight w:val="957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09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预期目标（含剧（节）目创作的预期效果和拟实现目标）</w:t>
            </w:r>
          </w:p>
        </w:tc>
      </w:tr>
      <w:tr w:rsidR="00F9770E" w:rsidRPr="00F9770E" w:rsidTr="00157C13">
        <w:trPr>
          <w:trHeight w:val="692"/>
        </w:trPr>
        <w:tc>
          <w:tcPr>
            <w:tcW w:w="9306" w:type="dxa"/>
            <w:gridSpan w:val="4"/>
            <w:vAlign w:val="center"/>
          </w:tcPr>
          <w:p w:rsidR="00F9770E" w:rsidRPr="00F9770E" w:rsidRDefault="00F9770E" w:rsidP="00F9770E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 w:rsidR="00F9770E" w:rsidRDefault="00F9770E" w:rsidP="00F9770E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F9770E" w:rsidRDefault="00F9770E" w:rsidP="00F9770E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F9770E" w:rsidRPr="00B2184D" w:rsidRDefault="00F9770E" w:rsidP="00F9770E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sectPr w:rsidR="00F9770E" w:rsidRPr="00B2184D" w:rsidSect="00056E21">
      <w:headerReference w:type="default" r:id="rId8"/>
      <w:footerReference w:type="even" r:id="rId9"/>
      <w:footerReference w:type="default" r:id="rId10"/>
      <w:pgSz w:w="11906" w:h="16838" w:code="9"/>
      <w:pgMar w:top="1474" w:right="1418" w:bottom="1134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24" w:rsidRDefault="00717924" w:rsidP="00783069">
      <w:r>
        <w:separator/>
      </w:r>
    </w:p>
  </w:endnote>
  <w:endnote w:type="continuationSeparator" w:id="0">
    <w:p w:rsidR="00717924" w:rsidRDefault="00717924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B2184D" w:rsidRPr="00B2184D">
      <w:rPr>
        <w:rFonts w:ascii="宋体" w:eastAsia="宋体" w:hAnsi="宋体"/>
        <w:noProof/>
        <w:sz w:val="28"/>
        <w:szCs w:val="28"/>
        <w:lang w:val="zh-CN"/>
      </w:rPr>
      <w:t>2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D40D1D" w:rsidRPr="00D40D1D">
      <w:rPr>
        <w:rFonts w:ascii="宋体" w:eastAsia="宋体" w:hAnsi="宋体"/>
        <w:noProof/>
        <w:sz w:val="28"/>
        <w:szCs w:val="28"/>
        <w:lang w:val="zh-CN"/>
      </w:rPr>
      <w:t>1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24" w:rsidRDefault="00717924" w:rsidP="00783069">
      <w:r>
        <w:separator/>
      </w:r>
    </w:p>
  </w:footnote>
  <w:footnote w:type="continuationSeparator" w:id="0">
    <w:p w:rsidR="00717924" w:rsidRDefault="00717924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84"/>
    <w:rsid w:val="00001864"/>
    <w:rsid w:val="00007352"/>
    <w:rsid w:val="00011CEF"/>
    <w:rsid w:val="000125E9"/>
    <w:rsid w:val="0002310E"/>
    <w:rsid w:val="000332CF"/>
    <w:rsid w:val="000470E7"/>
    <w:rsid w:val="00055D07"/>
    <w:rsid w:val="00056E21"/>
    <w:rsid w:val="00060FB6"/>
    <w:rsid w:val="00080A20"/>
    <w:rsid w:val="000A3F1B"/>
    <w:rsid w:val="000C7ECA"/>
    <w:rsid w:val="000D6458"/>
    <w:rsid w:val="000E0C1E"/>
    <w:rsid w:val="000F263C"/>
    <w:rsid w:val="00134F1E"/>
    <w:rsid w:val="00135448"/>
    <w:rsid w:val="0013597D"/>
    <w:rsid w:val="001438BE"/>
    <w:rsid w:val="00147220"/>
    <w:rsid w:val="00147F24"/>
    <w:rsid w:val="001550CA"/>
    <w:rsid w:val="001B0DF0"/>
    <w:rsid w:val="001C2478"/>
    <w:rsid w:val="001D6913"/>
    <w:rsid w:val="001F774A"/>
    <w:rsid w:val="00201A2C"/>
    <w:rsid w:val="002069D8"/>
    <w:rsid w:val="00206F0A"/>
    <w:rsid w:val="002205B7"/>
    <w:rsid w:val="0022405A"/>
    <w:rsid w:val="002275AB"/>
    <w:rsid w:val="00227B01"/>
    <w:rsid w:val="00242110"/>
    <w:rsid w:val="00242857"/>
    <w:rsid w:val="00250D00"/>
    <w:rsid w:val="00264CA1"/>
    <w:rsid w:val="00273D92"/>
    <w:rsid w:val="00273EB4"/>
    <w:rsid w:val="00274A9A"/>
    <w:rsid w:val="002859C5"/>
    <w:rsid w:val="002B14D4"/>
    <w:rsid w:val="002B2479"/>
    <w:rsid w:val="002C4BE5"/>
    <w:rsid w:val="002E3B93"/>
    <w:rsid w:val="002E7194"/>
    <w:rsid w:val="002F0BDB"/>
    <w:rsid w:val="002F30B9"/>
    <w:rsid w:val="002F394F"/>
    <w:rsid w:val="00310F58"/>
    <w:rsid w:val="0033208A"/>
    <w:rsid w:val="00334690"/>
    <w:rsid w:val="00355829"/>
    <w:rsid w:val="00365463"/>
    <w:rsid w:val="00387E27"/>
    <w:rsid w:val="00393442"/>
    <w:rsid w:val="003A4F47"/>
    <w:rsid w:val="003C0DF7"/>
    <w:rsid w:val="003C1469"/>
    <w:rsid w:val="003D6B39"/>
    <w:rsid w:val="003E374A"/>
    <w:rsid w:val="003F1B61"/>
    <w:rsid w:val="003F5781"/>
    <w:rsid w:val="004023CD"/>
    <w:rsid w:val="00404D38"/>
    <w:rsid w:val="00407C14"/>
    <w:rsid w:val="00416232"/>
    <w:rsid w:val="00431537"/>
    <w:rsid w:val="00454FD9"/>
    <w:rsid w:val="0046382A"/>
    <w:rsid w:val="00481316"/>
    <w:rsid w:val="00485921"/>
    <w:rsid w:val="00490169"/>
    <w:rsid w:val="004B2F74"/>
    <w:rsid w:val="004B5247"/>
    <w:rsid w:val="004C0F78"/>
    <w:rsid w:val="004D76AD"/>
    <w:rsid w:val="00515219"/>
    <w:rsid w:val="00515DA5"/>
    <w:rsid w:val="00517413"/>
    <w:rsid w:val="00520F6B"/>
    <w:rsid w:val="00525123"/>
    <w:rsid w:val="005324B1"/>
    <w:rsid w:val="00532AFD"/>
    <w:rsid w:val="00541FE7"/>
    <w:rsid w:val="005516E6"/>
    <w:rsid w:val="005534B3"/>
    <w:rsid w:val="00555929"/>
    <w:rsid w:val="00555FD8"/>
    <w:rsid w:val="00566C99"/>
    <w:rsid w:val="00581196"/>
    <w:rsid w:val="00584D2A"/>
    <w:rsid w:val="005B5C26"/>
    <w:rsid w:val="005C06A7"/>
    <w:rsid w:val="005C2537"/>
    <w:rsid w:val="005D0712"/>
    <w:rsid w:val="005D6DFD"/>
    <w:rsid w:val="005F27BA"/>
    <w:rsid w:val="005F7427"/>
    <w:rsid w:val="00610EE1"/>
    <w:rsid w:val="00616000"/>
    <w:rsid w:val="006218F4"/>
    <w:rsid w:val="0062206F"/>
    <w:rsid w:val="006229CC"/>
    <w:rsid w:val="00627238"/>
    <w:rsid w:val="00627CD7"/>
    <w:rsid w:val="00632A79"/>
    <w:rsid w:val="00640620"/>
    <w:rsid w:val="006406B6"/>
    <w:rsid w:val="00647CE6"/>
    <w:rsid w:val="00656A57"/>
    <w:rsid w:val="006C31AA"/>
    <w:rsid w:val="006C6EA7"/>
    <w:rsid w:val="006D191D"/>
    <w:rsid w:val="006D50AD"/>
    <w:rsid w:val="006F28DB"/>
    <w:rsid w:val="006F3F18"/>
    <w:rsid w:val="00707D71"/>
    <w:rsid w:val="007114A2"/>
    <w:rsid w:val="00717924"/>
    <w:rsid w:val="00735847"/>
    <w:rsid w:val="00745344"/>
    <w:rsid w:val="00745F47"/>
    <w:rsid w:val="00746E63"/>
    <w:rsid w:val="007524F1"/>
    <w:rsid w:val="0075642B"/>
    <w:rsid w:val="00767EBD"/>
    <w:rsid w:val="007829AC"/>
    <w:rsid w:val="00783069"/>
    <w:rsid w:val="00783D66"/>
    <w:rsid w:val="007849AF"/>
    <w:rsid w:val="00787695"/>
    <w:rsid w:val="007929F5"/>
    <w:rsid w:val="00797142"/>
    <w:rsid w:val="007A0927"/>
    <w:rsid w:val="007C31DF"/>
    <w:rsid w:val="007D41DB"/>
    <w:rsid w:val="007D59A2"/>
    <w:rsid w:val="007E27B8"/>
    <w:rsid w:val="007F4705"/>
    <w:rsid w:val="008179BC"/>
    <w:rsid w:val="00833D53"/>
    <w:rsid w:val="008501CF"/>
    <w:rsid w:val="008570AC"/>
    <w:rsid w:val="00864988"/>
    <w:rsid w:val="008867D1"/>
    <w:rsid w:val="008B41C0"/>
    <w:rsid w:val="008B5755"/>
    <w:rsid w:val="008C1C71"/>
    <w:rsid w:val="008C326F"/>
    <w:rsid w:val="008D70FB"/>
    <w:rsid w:val="008D7DD8"/>
    <w:rsid w:val="00906109"/>
    <w:rsid w:val="00911183"/>
    <w:rsid w:val="00913E18"/>
    <w:rsid w:val="00921F52"/>
    <w:rsid w:val="0092479C"/>
    <w:rsid w:val="00925AE8"/>
    <w:rsid w:val="0094123C"/>
    <w:rsid w:val="00973367"/>
    <w:rsid w:val="00975F5B"/>
    <w:rsid w:val="0097711C"/>
    <w:rsid w:val="00986C0D"/>
    <w:rsid w:val="00996DDD"/>
    <w:rsid w:val="009B44D9"/>
    <w:rsid w:val="009F5457"/>
    <w:rsid w:val="00A04DEB"/>
    <w:rsid w:val="00A071FA"/>
    <w:rsid w:val="00A253D7"/>
    <w:rsid w:val="00A44A66"/>
    <w:rsid w:val="00A461DF"/>
    <w:rsid w:val="00A5465D"/>
    <w:rsid w:val="00A62ED9"/>
    <w:rsid w:val="00B2184D"/>
    <w:rsid w:val="00B2636B"/>
    <w:rsid w:val="00B3029D"/>
    <w:rsid w:val="00B4560D"/>
    <w:rsid w:val="00B94120"/>
    <w:rsid w:val="00BB4264"/>
    <w:rsid w:val="00BD7525"/>
    <w:rsid w:val="00BF0EFD"/>
    <w:rsid w:val="00C158DA"/>
    <w:rsid w:val="00C33E63"/>
    <w:rsid w:val="00C36FB0"/>
    <w:rsid w:val="00C411D0"/>
    <w:rsid w:val="00C42177"/>
    <w:rsid w:val="00C44E32"/>
    <w:rsid w:val="00C51D2C"/>
    <w:rsid w:val="00C51D9F"/>
    <w:rsid w:val="00C608F2"/>
    <w:rsid w:val="00C6134B"/>
    <w:rsid w:val="00C64979"/>
    <w:rsid w:val="00C655EC"/>
    <w:rsid w:val="00C67A72"/>
    <w:rsid w:val="00C73F00"/>
    <w:rsid w:val="00C76468"/>
    <w:rsid w:val="00C83C82"/>
    <w:rsid w:val="00C950D7"/>
    <w:rsid w:val="00C95306"/>
    <w:rsid w:val="00C968C3"/>
    <w:rsid w:val="00CA0ACA"/>
    <w:rsid w:val="00CA2A60"/>
    <w:rsid w:val="00CA5C50"/>
    <w:rsid w:val="00CB22A3"/>
    <w:rsid w:val="00CC0F86"/>
    <w:rsid w:val="00CC69E6"/>
    <w:rsid w:val="00CD3BE9"/>
    <w:rsid w:val="00CD4D19"/>
    <w:rsid w:val="00CE54D4"/>
    <w:rsid w:val="00CF6ACC"/>
    <w:rsid w:val="00D01CDF"/>
    <w:rsid w:val="00D122EF"/>
    <w:rsid w:val="00D224BE"/>
    <w:rsid w:val="00D3247F"/>
    <w:rsid w:val="00D40D1D"/>
    <w:rsid w:val="00D553C4"/>
    <w:rsid w:val="00D96929"/>
    <w:rsid w:val="00DA1617"/>
    <w:rsid w:val="00DA33ED"/>
    <w:rsid w:val="00DC1CA7"/>
    <w:rsid w:val="00DE0891"/>
    <w:rsid w:val="00DE4AC1"/>
    <w:rsid w:val="00DE563B"/>
    <w:rsid w:val="00DF5BD1"/>
    <w:rsid w:val="00DF78A9"/>
    <w:rsid w:val="00E00A00"/>
    <w:rsid w:val="00E40731"/>
    <w:rsid w:val="00E40D74"/>
    <w:rsid w:val="00E47F6B"/>
    <w:rsid w:val="00E6021A"/>
    <w:rsid w:val="00E62585"/>
    <w:rsid w:val="00E779D2"/>
    <w:rsid w:val="00E920D0"/>
    <w:rsid w:val="00E92F95"/>
    <w:rsid w:val="00E93216"/>
    <w:rsid w:val="00E95662"/>
    <w:rsid w:val="00EB206C"/>
    <w:rsid w:val="00EB387E"/>
    <w:rsid w:val="00EC7672"/>
    <w:rsid w:val="00ED7D60"/>
    <w:rsid w:val="00EE5879"/>
    <w:rsid w:val="00EF469F"/>
    <w:rsid w:val="00F3081A"/>
    <w:rsid w:val="00F572EF"/>
    <w:rsid w:val="00F63235"/>
    <w:rsid w:val="00F63F33"/>
    <w:rsid w:val="00F715BF"/>
    <w:rsid w:val="00F84084"/>
    <w:rsid w:val="00F85755"/>
    <w:rsid w:val="00F9770E"/>
    <w:rsid w:val="00FA3225"/>
    <w:rsid w:val="00FD124B"/>
    <w:rsid w:val="00FD1F90"/>
    <w:rsid w:val="00FD3BA5"/>
    <w:rsid w:val="00FD446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0521&#25991;&#33402;&#22788;&#21150;&#20844;&#20214;\2014&#25991;&#33402;&#22788;(20190521)\2019&#25253;&#36865;&#20214;\2019&#25991;&#33402;&#20154;&#25165;&#21150;&#27861;\20191031&#38738;&#23707;&#24066;&#25991;&#33402;&#31934;&#21697;&#39033;&#30446;&#25206;&#25345;&#22870;&#21169;&#21150;&#27861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TotalTime>198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35</cp:revision>
  <cp:lastPrinted>2020-02-24T08:13:00Z</cp:lastPrinted>
  <dcterms:created xsi:type="dcterms:W3CDTF">2020-02-24T01:08:00Z</dcterms:created>
  <dcterms:modified xsi:type="dcterms:W3CDTF">2020-03-20T00:50:00Z</dcterms:modified>
</cp:coreProperties>
</file>