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E" w:rsidRPr="00F9770E" w:rsidRDefault="00F9770E" w:rsidP="00F9770E">
      <w:pPr>
        <w:spacing w:line="560" w:lineRule="exact"/>
        <w:jc w:val="center"/>
        <w:rPr>
          <w:rFonts w:ascii="文星标宋" w:eastAsia="文星标宋" w:hAnsi="文星标宋"/>
          <w:color w:val="000000"/>
          <w:sz w:val="38"/>
          <w:szCs w:val="32"/>
        </w:rPr>
      </w:pPr>
      <w:r w:rsidRPr="00F9770E">
        <w:rPr>
          <w:rFonts w:ascii="文星标宋" w:eastAsia="文星标宋" w:hAnsi="文星标宋" w:hint="eastAsia"/>
          <w:color w:val="000000"/>
          <w:sz w:val="38"/>
          <w:szCs w:val="32"/>
        </w:rPr>
        <w:t>2020年度青岛市品牌文化文艺活动类项目</w:t>
      </w:r>
      <w:r w:rsidR="00FD1F90">
        <w:rPr>
          <w:rFonts w:ascii="文星标宋" w:eastAsia="文星标宋" w:hAnsi="文星标宋" w:hint="eastAsia"/>
          <w:color w:val="000000"/>
          <w:sz w:val="38"/>
          <w:szCs w:val="32"/>
        </w:rPr>
        <w:t>申报</w:t>
      </w:r>
      <w:r w:rsidRPr="00F9770E">
        <w:rPr>
          <w:rFonts w:ascii="文星标宋" w:eastAsia="文星标宋" w:hAnsi="文星标宋" w:hint="eastAsia"/>
          <w:color w:val="000000"/>
          <w:sz w:val="38"/>
          <w:szCs w:val="32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3765"/>
        <w:gridCol w:w="13"/>
        <w:gridCol w:w="1459"/>
        <w:gridCol w:w="28"/>
        <w:gridCol w:w="2116"/>
      </w:tblGrid>
      <w:tr w:rsidR="00F9770E" w:rsidRPr="00F9770E" w:rsidTr="00157C13">
        <w:trPr>
          <w:trHeight w:val="446"/>
        </w:trPr>
        <w:tc>
          <w:tcPr>
            <w:tcW w:w="1907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申报单位/个人（盖章）</w:t>
            </w:r>
          </w:p>
        </w:tc>
        <w:tc>
          <w:tcPr>
            <w:tcW w:w="3778" w:type="dxa"/>
            <w:gridSpan w:val="2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144" w:type="dxa"/>
            <w:gridSpan w:val="2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1907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7381" w:type="dxa"/>
            <w:gridSpan w:val="5"/>
            <w:vAlign w:val="center"/>
          </w:tcPr>
          <w:p w:rsidR="00F9770E" w:rsidRPr="00F9770E" w:rsidRDefault="00F9770E" w:rsidP="00F9770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1907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78" w:type="dxa"/>
            <w:gridSpan w:val="2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44" w:type="dxa"/>
            <w:gridSpan w:val="2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1907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778" w:type="dxa"/>
            <w:gridSpan w:val="2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拟完成时间</w:t>
            </w:r>
          </w:p>
        </w:tc>
        <w:tc>
          <w:tcPr>
            <w:tcW w:w="2144" w:type="dxa"/>
            <w:gridSpan w:val="2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1907" w:type="dxa"/>
            <w:vAlign w:val="center"/>
          </w:tcPr>
          <w:p w:rsidR="00F9770E" w:rsidRPr="00F9770E" w:rsidRDefault="00F9770E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7381" w:type="dxa"/>
            <w:gridSpan w:val="5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1.艺术</w:t>
            </w:r>
            <w:proofErr w:type="gramStart"/>
            <w:r w:rsidRPr="00F9770E">
              <w:rPr>
                <w:rFonts w:ascii="宋体" w:hAnsi="宋体" w:hint="eastAsia"/>
                <w:sz w:val="24"/>
              </w:rPr>
              <w:t>节庆赛事</w:t>
            </w:r>
            <w:proofErr w:type="gramEnd"/>
            <w:r w:rsidRPr="00F9770E">
              <w:rPr>
                <w:rFonts w:ascii="宋体" w:hAnsi="宋体" w:hint="eastAsia"/>
                <w:sz w:val="24"/>
              </w:rPr>
              <w:t>类项目（ ）   2.文艺展览展演类项目（ ）</w:t>
            </w:r>
          </w:p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3.专题文艺培训类项目（ ）   4.对外文化交流类项目（ ）</w:t>
            </w:r>
          </w:p>
        </w:tc>
      </w:tr>
      <w:tr w:rsidR="00243CF8" w:rsidRPr="00F9770E" w:rsidTr="00243CF8">
        <w:trPr>
          <w:trHeight w:val="446"/>
        </w:trPr>
        <w:tc>
          <w:tcPr>
            <w:tcW w:w="1907" w:type="dxa"/>
            <w:vAlign w:val="center"/>
          </w:tcPr>
          <w:p w:rsidR="00243CF8" w:rsidRPr="00F9770E" w:rsidRDefault="00243CF8" w:rsidP="00F977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预算总额</w:t>
            </w:r>
          </w:p>
        </w:tc>
        <w:tc>
          <w:tcPr>
            <w:tcW w:w="3765" w:type="dxa"/>
            <w:vAlign w:val="center"/>
          </w:tcPr>
          <w:p w:rsidR="00243CF8" w:rsidRPr="00F9770E" w:rsidRDefault="00243CF8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43CF8" w:rsidRPr="00F9770E" w:rsidRDefault="00BC325D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申请金额</w:t>
            </w:r>
            <w:bookmarkStart w:id="0" w:name="_GoBack"/>
            <w:bookmarkEnd w:id="0"/>
          </w:p>
        </w:tc>
        <w:tc>
          <w:tcPr>
            <w:tcW w:w="2116" w:type="dxa"/>
            <w:vAlign w:val="center"/>
          </w:tcPr>
          <w:p w:rsidR="00243CF8" w:rsidRPr="00F9770E" w:rsidRDefault="00243CF8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46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项目简介（</w:t>
            </w:r>
            <w:r w:rsidRPr="00F9770E">
              <w:rPr>
                <w:rFonts w:hint="eastAsia"/>
                <w:sz w:val="24"/>
              </w:rPr>
              <w:t>含活动主题、社会意义、组织机构、预期目标等</w:t>
            </w:r>
            <w:r w:rsidRPr="00F9770E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F9770E" w:rsidRPr="00F9770E" w:rsidTr="00157C13">
        <w:trPr>
          <w:trHeight w:val="1503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368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实施方案（含活动内容和时间安排）</w:t>
            </w:r>
          </w:p>
        </w:tc>
      </w:tr>
      <w:tr w:rsidR="00F9770E" w:rsidRPr="00F9770E" w:rsidTr="00157C13">
        <w:trPr>
          <w:trHeight w:val="1602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35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详细的经费预算</w:t>
            </w:r>
          </w:p>
        </w:tc>
      </w:tr>
      <w:tr w:rsidR="00F9770E" w:rsidRPr="00F9770E" w:rsidTr="00157C13">
        <w:trPr>
          <w:trHeight w:val="1102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F9770E" w:rsidRPr="00F9770E" w:rsidTr="00157C13">
        <w:trPr>
          <w:trHeight w:val="435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活动场次（包括演出、展览、讲座等场次）：</w:t>
            </w:r>
          </w:p>
        </w:tc>
      </w:tr>
      <w:tr w:rsidR="00F9770E" w:rsidRPr="00F9770E" w:rsidTr="00157C13">
        <w:trPr>
          <w:trHeight w:val="435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参演人员数量及演出水平（包括主要演员的职称、影响力等）：</w:t>
            </w:r>
          </w:p>
        </w:tc>
      </w:tr>
      <w:tr w:rsidR="00F9770E" w:rsidRPr="00F9770E" w:rsidTr="00157C13">
        <w:trPr>
          <w:trHeight w:val="511"/>
        </w:trPr>
        <w:tc>
          <w:tcPr>
            <w:tcW w:w="9288" w:type="dxa"/>
            <w:gridSpan w:val="6"/>
            <w:vAlign w:val="center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受益群众数量：</w:t>
            </w:r>
          </w:p>
        </w:tc>
      </w:tr>
      <w:tr w:rsidR="00F9770E" w:rsidRPr="00F9770E" w:rsidTr="00157C13">
        <w:trPr>
          <w:trHeight w:val="1129"/>
        </w:trPr>
        <w:tc>
          <w:tcPr>
            <w:tcW w:w="9288" w:type="dxa"/>
            <w:gridSpan w:val="6"/>
          </w:tcPr>
          <w:p w:rsidR="00F9770E" w:rsidRPr="00F9770E" w:rsidRDefault="00F9770E" w:rsidP="00F9770E">
            <w:pPr>
              <w:spacing w:line="360" w:lineRule="exact"/>
              <w:rPr>
                <w:rFonts w:ascii="宋体" w:hAnsi="宋体"/>
                <w:sz w:val="24"/>
              </w:rPr>
            </w:pPr>
            <w:r w:rsidRPr="00F9770E">
              <w:rPr>
                <w:rFonts w:ascii="宋体" w:hAnsi="宋体" w:hint="eastAsia"/>
                <w:sz w:val="24"/>
              </w:rPr>
              <w:t>其他社会效益:</w:t>
            </w:r>
          </w:p>
        </w:tc>
      </w:tr>
    </w:tbl>
    <w:p w:rsidR="001F774A" w:rsidRDefault="001F774A" w:rsidP="00404D38">
      <w:pPr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sectPr w:rsidR="001F774A" w:rsidSect="00056E21">
      <w:headerReference w:type="default" r:id="rId8"/>
      <w:footerReference w:type="even" r:id="rId9"/>
      <w:footerReference w:type="default" r:id="rId10"/>
      <w:pgSz w:w="11906" w:h="16838" w:code="9"/>
      <w:pgMar w:top="1474" w:right="1418" w:bottom="1134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B3" w:rsidRDefault="00587BB3" w:rsidP="00783069">
      <w:r>
        <w:separator/>
      </w:r>
    </w:p>
  </w:endnote>
  <w:endnote w:type="continuationSeparator" w:id="0">
    <w:p w:rsidR="00587BB3" w:rsidRDefault="00587BB3" w:rsidP="007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8C1C7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8C1C71" w:rsidRPr="00783069">
      <w:rPr>
        <w:rFonts w:ascii="宋体" w:eastAsia="宋体" w:hAnsi="宋体"/>
        <w:sz w:val="28"/>
        <w:szCs w:val="28"/>
      </w:rPr>
      <w:fldChar w:fldCharType="separate"/>
    </w:r>
    <w:r w:rsidR="00EA6544" w:rsidRPr="00EA6544">
      <w:rPr>
        <w:rFonts w:ascii="宋体" w:eastAsia="宋体" w:hAnsi="宋体"/>
        <w:noProof/>
        <w:sz w:val="28"/>
        <w:szCs w:val="28"/>
        <w:lang w:val="zh-CN"/>
      </w:rPr>
      <w:t>2</w:t>
    </w:r>
    <w:r w:rsidR="008C1C7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Pr="00783069">
      <w:rPr>
        <w:rFonts w:ascii="宋体" w:eastAsia="宋体" w:hAnsi="宋体"/>
        <w:sz w:val="28"/>
        <w:szCs w:val="28"/>
      </w:rPr>
      <w:t xml:space="preserve"> </w:t>
    </w:r>
    <w:r w:rsidR="008C1C7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8C1C71" w:rsidRPr="00783069">
      <w:rPr>
        <w:rFonts w:ascii="宋体" w:eastAsia="宋体" w:hAnsi="宋体"/>
        <w:sz w:val="28"/>
        <w:szCs w:val="28"/>
      </w:rPr>
      <w:fldChar w:fldCharType="separate"/>
    </w:r>
    <w:r w:rsidR="00BC325D" w:rsidRPr="00BC325D">
      <w:rPr>
        <w:rFonts w:ascii="宋体" w:eastAsia="宋体" w:hAnsi="宋体"/>
        <w:noProof/>
        <w:sz w:val="28"/>
        <w:szCs w:val="28"/>
        <w:lang w:val="zh-CN"/>
      </w:rPr>
      <w:t>1</w:t>
    </w:r>
    <w:r w:rsidR="008C1C7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B3" w:rsidRDefault="00587BB3" w:rsidP="00783069">
      <w:r>
        <w:separator/>
      </w:r>
    </w:p>
  </w:footnote>
  <w:footnote w:type="continuationSeparator" w:id="0">
    <w:p w:rsidR="00587BB3" w:rsidRDefault="00587BB3" w:rsidP="0078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84"/>
    <w:rsid w:val="00001864"/>
    <w:rsid w:val="00007352"/>
    <w:rsid w:val="00011CEF"/>
    <w:rsid w:val="000125E9"/>
    <w:rsid w:val="0002310E"/>
    <w:rsid w:val="000332CF"/>
    <w:rsid w:val="000470E7"/>
    <w:rsid w:val="00055D07"/>
    <w:rsid w:val="00056E21"/>
    <w:rsid w:val="00060FB6"/>
    <w:rsid w:val="00080A20"/>
    <w:rsid w:val="000A3F1B"/>
    <w:rsid w:val="000C7ECA"/>
    <w:rsid w:val="000D6458"/>
    <w:rsid w:val="000E0C1E"/>
    <w:rsid w:val="000F263C"/>
    <w:rsid w:val="0010280D"/>
    <w:rsid w:val="00134F1E"/>
    <w:rsid w:val="00135448"/>
    <w:rsid w:val="0013597D"/>
    <w:rsid w:val="001438BE"/>
    <w:rsid w:val="00147220"/>
    <w:rsid w:val="00147F24"/>
    <w:rsid w:val="001550CA"/>
    <w:rsid w:val="001B0DF0"/>
    <w:rsid w:val="001C2478"/>
    <w:rsid w:val="001D6913"/>
    <w:rsid w:val="001F774A"/>
    <w:rsid w:val="00201A2C"/>
    <w:rsid w:val="002069D8"/>
    <w:rsid w:val="00206F0A"/>
    <w:rsid w:val="002205B7"/>
    <w:rsid w:val="0022405A"/>
    <w:rsid w:val="002275AB"/>
    <w:rsid w:val="00227B01"/>
    <w:rsid w:val="00242110"/>
    <w:rsid w:val="00242857"/>
    <w:rsid w:val="00243CF8"/>
    <w:rsid w:val="00250D00"/>
    <w:rsid w:val="00264CA1"/>
    <w:rsid w:val="00273D92"/>
    <w:rsid w:val="00273EB4"/>
    <w:rsid w:val="00274A9A"/>
    <w:rsid w:val="002859C5"/>
    <w:rsid w:val="002B14D4"/>
    <w:rsid w:val="002B2479"/>
    <w:rsid w:val="002C4BE5"/>
    <w:rsid w:val="002E3B93"/>
    <w:rsid w:val="002E7194"/>
    <w:rsid w:val="002F0BDB"/>
    <w:rsid w:val="002F30B9"/>
    <w:rsid w:val="002F394F"/>
    <w:rsid w:val="00310F58"/>
    <w:rsid w:val="0033208A"/>
    <w:rsid w:val="00334690"/>
    <w:rsid w:val="00355829"/>
    <w:rsid w:val="00365463"/>
    <w:rsid w:val="00387E27"/>
    <w:rsid w:val="00393442"/>
    <w:rsid w:val="003A4F47"/>
    <w:rsid w:val="003C0DF7"/>
    <w:rsid w:val="003C1469"/>
    <w:rsid w:val="003D6B39"/>
    <w:rsid w:val="003E374A"/>
    <w:rsid w:val="003F1B61"/>
    <w:rsid w:val="003F5781"/>
    <w:rsid w:val="004023CD"/>
    <w:rsid w:val="00404D38"/>
    <w:rsid w:val="00407C14"/>
    <w:rsid w:val="00416232"/>
    <w:rsid w:val="00454FD9"/>
    <w:rsid w:val="0046382A"/>
    <w:rsid w:val="00481316"/>
    <w:rsid w:val="00485921"/>
    <w:rsid w:val="00490169"/>
    <w:rsid w:val="004B2F74"/>
    <w:rsid w:val="004B5247"/>
    <w:rsid w:val="004C0F78"/>
    <w:rsid w:val="004D76AD"/>
    <w:rsid w:val="00515DA5"/>
    <w:rsid w:val="00517413"/>
    <w:rsid w:val="00520F6B"/>
    <w:rsid w:val="00525123"/>
    <w:rsid w:val="005324B1"/>
    <w:rsid w:val="00532AFD"/>
    <w:rsid w:val="00541FE7"/>
    <w:rsid w:val="005516E6"/>
    <w:rsid w:val="005534B3"/>
    <w:rsid w:val="00555929"/>
    <w:rsid w:val="00555FD8"/>
    <w:rsid w:val="00566C99"/>
    <w:rsid w:val="00581196"/>
    <w:rsid w:val="00584D2A"/>
    <w:rsid w:val="00587BB3"/>
    <w:rsid w:val="005B5C26"/>
    <w:rsid w:val="005C06A7"/>
    <w:rsid w:val="005C2537"/>
    <w:rsid w:val="005D0712"/>
    <w:rsid w:val="005D6DFD"/>
    <w:rsid w:val="005F27BA"/>
    <w:rsid w:val="005F7427"/>
    <w:rsid w:val="00610EE1"/>
    <w:rsid w:val="00616000"/>
    <w:rsid w:val="006218F4"/>
    <w:rsid w:val="0062206F"/>
    <w:rsid w:val="006229CC"/>
    <w:rsid w:val="00627238"/>
    <w:rsid w:val="00627CD7"/>
    <w:rsid w:val="00632A79"/>
    <w:rsid w:val="00640620"/>
    <w:rsid w:val="006406B6"/>
    <w:rsid w:val="00647CE6"/>
    <w:rsid w:val="00656A57"/>
    <w:rsid w:val="006C31AA"/>
    <w:rsid w:val="006C6EA7"/>
    <w:rsid w:val="006D191D"/>
    <w:rsid w:val="006D50AD"/>
    <w:rsid w:val="006F28DB"/>
    <w:rsid w:val="006F3F18"/>
    <w:rsid w:val="00707D71"/>
    <w:rsid w:val="007114A2"/>
    <w:rsid w:val="00735847"/>
    <w:rsid w:val="00745344"/>
    <w:rsid w:val="00745F47"/>
    <w:rsid w:val="00746E63"/>
    <w:rsid w:val="0075642B"/>
    <w:rsid w:val="00767EBD"/>
    <w:rsid w:val="007829AC"/>
    <w:rsid w:val="00783069"/>
    <w:rsid w:val="00783D66"/>
    <w:rsid w:val="007849AF"/>
    <w:rsid w:val="00787695"/>
    <w:rsid w:val="007929F5"/>
    <w:rsid w:val="00797142"/>
    <w:rsid w:val="007A0927"/>
    <w:rsid w:val="007C31DF"/>
    <w:rsid w:val="007D41DB"/>
    <w:rsid w:val="007D59A2"/>
    <w:rsid w:val="007E27B8"/>
    <w:rsid w:val="007F4705"/>
    <w:rsid w:val="008179BC"/>
    <w:rsid w:val="00833D53"/>
    <w:rsid w:val="008501CF"/>
    <w:rsid w:val="008570AC"/>
    <w:rsid w:val="00864988"/>
    <w:rsid w:val="008867D1"/>
    <w:rsid w:val="008B41C0"/>
    <w:rsid w:val="008B5755"/>
    <w:rsid w:val="008C1C71"/>
    <w:rsid w:val="008C326F"/>
    <w:rsid w:val="008D70FB"/>
    <w:rsid w:val="008D7DD8"/>
    <w:rsid w:val="00906109"/>
    <w:rsid w:val="00911183"/>
    <w:rsid w:val="00913E18"/>
    <w:rsid w:val="00921F52"/>
    <w:rsid w:val="0092479C"/>
    <w:rsid w:val="00925AE8"/>
    <w:rsid w:val="0094123C"/>
    <w:rsid w:val="00973367"/>
    <w:rsid w:val="00975F5B"/>
    <w:rsid w:val="0097711C"/>
    <w:rsid w:val="00986C0D"/>
    <w:rsid w:val="00996DDD"/>
    <w:rsid w:val="009B44D9"/>
    <w:rsid w:val="009F5457"/>
    <w:rsid w:val="00A04DEB"/>
    <w:rsid w:val="00A071FA"/>
    <w:rsid w:val="00A253D7"/>
    <w:rsid w:val="00A44A66"/>
    <w:rsid w:val="00A461DF"/>
    <w:rsid w:val="00A5465D"/>
    <w:rsid w:val="00A62ED9"/>
    <w:rsid w:val="00B2636B"/>
    <w:rsid w:val="00B3029D"/>
    <w:rsid w:val="00B4560D"/>
    <w:rsid w:val="00B94120"/>
    <w:rsid w:val="00BB4264"/>
    <w:rsid w:val="00BC325D"/>
    <w:rsid w:val="00BD7525"/>
    <w:rsid w:val="00BF0EFD"/>
    <w:rsid w:val="00C158DA"/>
    <w:rsid w:val="00C33E63"/>
    <w:rsid w:val="00C36FB0"/>
    <w:rsid w:val="00C411D0"/>
    <w:rsid w:val="00C42177"/>
    <w:rsid w:val="00C44E32"/>
    <w:rsid w:val="00C51D2C"/>
    <w:rsid w:val="00C51D9F"/>
    <w:rsid w:val="00C608F2"/>
    <w:rsid w:val="00C6134B"/>
    <w:rsid w:val="00C64979"/>
    <w:rsid w:val="00C655EC"/>
    <w:rsid w:val="00C67A72"/>
    <w:rsid w:val="00C73F00"/>
    <w:rsid w:val="00C76468"/>
    <w:rsid w:val="00C83C82"/>
    <w:rsid w:val="00C950D7"/>
    <w:rsid w:val="00C95306"/>
    <w:rsid w:val="00C968C3"/>
    <w:rsid w:val="00CA0ACA"/>
    <w:rsid w:val="00CA2A60"/>
    <w:rsid w:val="00CA5C50"/>
    <w:rsid w:val="00CB22A3"/>
    <w:rsid w:val="00CC0F86"/>
    <w:rsid w:val="00CC69E6"/>
    <w:rsid w:val="00CD3BE9"/>
    <w:rsid w:val="00CD4D19"/>
    <w:rsid w:val="00CE54D4"/>
    <w:rsid w:val="00CF6ACC"/>
    <w:rsid w:val="00D01CDF"/>
    <w:rsid w:val="00D122EF"/>
    <w:rsid w:val="00D224BE"/>
    <w:rsid w:val="00D3247F"/>
    <w:rsid w:val="00D553C4"/>
    <w:rsid w:val="00D96929"/>
    <w:rsid w:val="00DA1617"/>
    <w:rsid w:val="00DA33ED"/>
    <w:rsid w:val="00DC1CA7"/>
    <w:rsid w:val="00DD611A"/>
    <w:rsid w:val="00DE0891"/>
    <w:rsid w:val="00DE4AC1"/>
    <w:rsid w:val="00DE563B"/>
    <w:rsid w:val="00DF5BD1"/>
    <w:rsid w:val="00DF78A9"/>
    <w:rsid w:val="00E00A00"/>
    <w:rsid w:val="00E40731"/>
    <w:rsid w:val="00E40D74"/>
    <w:rsid w:val="00E47F6B"/>
    <w:rsid w:val="00E6021A"/>
    <w:rsid w:val="00E62585"/>
    <w:rsid w:val="00E779D2"/>
    <w:rsid w:val="00E920D0"/>
    <w:rsid w:val="00E92F95"/>
    <w:rsid w:val="00E93216"/>
    <w:rsid w:val="00E95662"/>
    <w:rsid w:val="00EA6544"/>
    <w:rsid w:val="00EB206C"/>
    <w:rsid w:val="00EB387E"/>
    <w:rsid w:val="00EC7672"/>
    <w:rsid w:val="00ED7D60"/>
    <w:rsid w:val="00EE5879"/>
    <w:rsid w:val="00EF469F"/>
    <w:rsid w:val="00F3081A"/>
    <w:rsid w:val="00F572EF"/>
    <w:rsid w:val="00F63235"/>
    <w:rsid w:val="00F63F33"/>
    <w:rsid w:val="00F715BF"/>
    <w:rsid w:val="00F84084"/>
    <w:rsid w:val="00F85755"/>
    <w:rsid w:val="00F9770E"/>
    <w:rsid w:val="00FA3225"/>
    <w:rsid w:val="00FD124B"/>
    <w:rsid w:val="00FD1F90"/>
    <w:rsid w:val="00FD3BA5"/>
    <w:rsid w:val="00FD4463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F84084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10"/>
      <w:szCs w:val="10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6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65D"/>
    <w:rPr>
      <w:rFonts w:ascii="Times New Roman" w:hAnsi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75F5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73F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3F0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F84084"/>
    <w:pPr>
      <w:widowControl/>
      <w:spacing w:line="384" w:lineRule="auto"/>
      <w:jc w:val="left"/>
    </w:pPr>
    <w:rPr>
      <w:rFonts w:ascii="宋体" w:hAnsi="宋体" w:cs="宋体"/>
      <w:color w:val="333333"/>
      <w:kern w:val="0"/>
      <w:sz w:val="10"/>
      <w:szCs w:val="10"/>
    </w:rPr>
  </w:style>
  <w:style w:type="paragraph" w:styleId="a7">
    <w:name w:val="Date"/>
    <w:basedOn w:val="a"/>
    <w:next w:val="a"/>
    <w:link w:val="Char1"/>
    <w:uiPriority w:val="99"/>
    <w:semiHidden/>
    <w:unhideWhenUsed/>
    <w:rsid w:val="00A546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5465D"/>
    <w:rPr>
      <w:rFonts w:ascii="Times New Roman" w:hAnsi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75F5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C73F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73F0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0521&#25991;&#33402;&#22788;&#21150;&#20844;&#20214;\2014&#25991;&#33402;&#22788;(20190521)\2019&#25253;&#36865;&#20214;\2019&#25991;&#33402;&#20154;&#25165;&#21150;&#27861;\20191031&#38738;&#23707;&#24066;&#25991;&#33402;&#31934;&#21697;&#39033;&#30446;&#25206;&#25345;&#22870;&#21169;&#21150;&#27861;\0A4&#32593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0A4网发.dot</Template>
  <TotalTime>197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36</cp:revision>
  <cp:lastPrinted>2020-02-24T08:13:00Z</cp:lastPrinted>
  <dcterms:created xsi:type="dcterms:W3CDTF">2020-02-24T01:08:00Z</dcterms:created>
  <dcterms:modified xsi:type="dcterms:W3CDTF">2020-03-20T00:49:00Z</dcterms:modified>
</cp:coreProperties>
</file>