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  <w:lang w:val="en-US" w:eastAsia="zh-CN"/>
        </w:rPr>
        <w:t>2021</w:t>
      </w:r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</w:rPr>
        <w:t>年度青岛市企业思想政治工作专业职务报名汇总表</w:t>
      </w:r>
    </w:p>
    <w:bookmarkEnd w:id="0"/>
    <w:tbl>
      <w:tblPr>
        <w:tblStyle w:val="5"/>
        <w:tblpPr w:leftFromText="180" w:rightFromText="180" w:vertAnchor="text" w:horzAnchor="margin" w:tblpXSpec="center" w:tblpY="584"/>
        <w:tblW w:w="15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101"/>
        <w:gridCol w:w="1325"/>
        <w:gridCol w:w="1214"/>
        <w:gridCol w:w="694"/>
        <w:gridCol w:w="928"/>
        <w:gridCol w:w="928"/>
        <w:gridCol w:w="928"/>
        <w:gridCol w:w="1221"/>
        <w:gridCol w:w="1109"/>
        <w:gridCol w:w="1279"/>
        <w:gridCol w:w="1087"/>
        <w:gridCol w:w="863"/>
        <w:gridCol w:w="969"/>
        <w:gridCol w:w="812"/>
        <w:gridCol w:w="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部门及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政工专业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年限（自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上一档）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现专业职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务及任职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时    间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拟申报职务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评定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是否参</w:t>
            </w:r>
          </w:p>
          <w:p>
            <w:pPr>
              <w:spacing w:line="34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加专业</w:t>
            </w:r>
          </w:p>
          <w:p>
            <w:pPr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考  试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联系方式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560" w:lineRule="exact"/>
        <w:jc w:val="left"/>
        <w:rPr>
          <w:rFonts w:hint="eastAsia" w:ascii="楷体_GB2312" w:hAnsi="宋体" w:eastAsia="楷体_GB2312" w:cs="宋体"/>
          <w:color w:val="000000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  <w:szCs w:val="24"/>
        </w:rPr>
        <w:t>主管单位（盖章）：                                                                       填表时间：      年    月    日</w:t>
      </w:r>
    </w:p>
    <w:p>
      <w:pPr>
        <w:spacing w:line="420" w:lineRule="exact"/>
        <w:ind w:left="840" w:hanging="843" w:hangingChars="350"/>
        <w:jc w:val="left"/>
        <w:rPr>
          <w:rFonts w:hint="eastAsia" w:ascii="楷体_GB2312" w:hAnsi="宋体" w:eastAsia="楷体_GB2312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24"/>
          <w:szCs w:val="24"/>
        </w:rPr>
        <w:t>备注：1.政工专业年限：填写自获得上一档专业职务任职资格以来，从事政工工作的年限；未获得任何专业职务任职资格的，填写从事政工工作总年限。</w:t>
      </w:r>
    </w:p>
    <w:p>
      <w:pPr>
        <w:numPr>
          <w:numId w:val="0"/>
        </w:numPr>
        <w:spacing w:line="420" w:lineRule="exact"/>
        <w:ind w:left="722" w:leftChars="0"/>
        <w:jc w:val="left"/>
        <w:rPr>
          <w:rFonts w:hint="eastAsia" w:ascii="楷体_GB2312" w:hAnsi="宋体" w:eastAsia="楷体_GB2312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24"/>
          <w:szCs w:val="24"/>
          <w:lang w:val="en-US" w:eastAsia="zh-CN"/>
        </w:rPr>
        <w:t>2.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24"/>
          <w:szCs w:val="24"/>
        </w:rPr>
        <w:t>评定方式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24"/>
          <w:szCs w:val="24"/>
          <w:lang w:val="en-US" w:eastAsia="zh-CN"/>
        </w:rPr>
        <w:t>及填写顺序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24"/>
          <w:szCs w:val="24"/>
        </w:rPr>
        <w:t>：填写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24"/>
          <w:szCs w:val="24"/>
          <w:lang w:val="en-US" w:eastAsia="zh-CN"/>
        </w:rPr>
        <w:t>按照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24"/>
          <w:szCs w:val="24"/>
        </w:rPr>
        <w:t>破格、晋升、平转或定职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24"/>
          <w:szCs w:val="24"/>
          <w:lang w:val="en-US" w:eastAsia="zh-CN"/>
        </w:rPr>
        <w:t>依次填写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24"/>
          <w:szCs w:val="24"/>
          <w:lang w:val="en-US" w:eastAsia="zh-CN"/>
        </w:rPr>
        <w:t>同类评定方式按照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24"/>
          <w:szCs w:val="24"/>
        </w:rPr>
        <w:t>拟申报职务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24"/>
          <w:szCs w:val="24"/>
          <w:lang w:val="en-US" w:eastAsia="zh-CN"/>
        </w:rPr>
        <w:t>由高到低排序。</w:t>
      </w:r>
    </w:p>
    <w:p>
      <w:pPr>
        <w:numPr>
          <w:numId w:val="0"/>
        </w:numPr>
        <w:spacing w:line="420" w:lineRule="exact"/>
        <w:ind w:left="722" w:leftChars="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24"/>
          <w:szCs w:val="24"/>
        </w:rPr>
        <w:t>3.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24"/>
          <w:szCs w:val="24"/>
          <w:lang w:val="en-US" w:eastAsia="zh-CN"/>
        </w:rPr>
        <w:t>往年参加考试通过人员请于备注栏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417" w:right="1417" w:bottom="1134" w:left="1134" w:header="0" w:footer="0" w:gutter="0"/>
      <w:paperSrc/>
      <w:cols w:space="720" w:num="1"/>
      <w:rtlGutter w:val="0"/>
      <w:docGrid w:type="lines" w:linePitch="46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left="360" w:right="9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eastAsia="宋体"/>
        <w:sz w:val="28"/>
        <w:szCs w:val="28"/>
      </w:rPr>
      <w:fldChar w:fldCharType="begin"/>
    </w:r>
    <w:r>
      <w:rPr>
        <w:rFonts w:eastAsia="宋体"/>
        <w:sz w:val="28"/>
        <w:szCs w:val="28"/>
      </w:rPr>
      <w:instrText xml:space="preserve"> PAGE   \* MERGEFORMAT </w:instrText>
    </w:r>
    <w:r>
      <w:rPr>
        <w:rFonts w:eastAsia="宋体"/>
        <w:sz w:val="28"/>
        <w:szCs w:val="28"/>
      </w:rPr>
      <w:fldChar w:fldCharType="separate"/>
    </w:r>
    <w:r>
      <w:rPr>
        <w:rFonts w:eastAsia="宋体"/>
        <w:sz w:val="28"/>
        <w:szCs w:val="28"/>
        <w:lang w:val="zh-CN"/>
      </w:rPr>
      <w:t>1</w:t>
    </w:r>
    <w:r>
      <w:rPr>
        <w:rFonts w:eastAsia="宋体"/>
        <w:sz w:val="28"/>
        <w:szCs w:val="28"/>
      </w:rPr>
      <w:fldChar w:fldCharType="end"/>
    </w:r>
    <w:r>
      <w:rPr>
        <w:rFonts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3"/>
  <w:drawingGridVerticalSpacing w:val="23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B1"/>
    <w:rsid w:val="000251DC"/>
    <w:rsid w:val="00051B22"/>
    <w:rsid w:val="00090EDD"/>
    <w:rsid w:val="000911EA"/>
    <w:rsid w:val="000C4A39"/>
    <w:rsid w:val="000C6546"/>
    <w:rsid w:val="000C734A"/>
    <w:rsid w:val="000D7796"/>
    <w:rsid w:val="001006D8"/>
    <w:rsid w:val="00100E23"/>
    <w:rsid w:val="0013010D"/>
    <w:rsid w:val="00130DCD"/>
    <w:rsid w:val="00137211"/>
    <w:rsid w:val="00197917"/>
    <w:rsid w:val="001A2B33"/>
    <w:rsid w:val="001A2B74"/>
    <w:rsid w:val="001C2FAE"/>
    <w:rsid w:val="001F123D"/>
    <w:rsid w:val="001F23B1"/>
    <w:rsid w:val="00201A2B"/>
    <w:rsid w:val="00206F0A"/>
    <w:rsid w:val="00211737"/>
    <w:rsid w:val="00214957"/>
    <w:rsid w:val="00215979"/>
    <w:rsid w:val="002640A5"/>
    <w:rsid w:val="00264CA1"/>
    <w:rsid w:val="00292EC8"/>
    <w:rsid w:val="002A58ED"/>
    <w:rsid w:val="002A5FD6"/>
    <w:rsid w:val="002E536B"/>
    <w:rsid w:val="002F1A6F"/>
    <w:rsid w:val="002F39D0"/>
    <w:rsid w:val="0032179D"/>
    <w:rsid w:val="003763F4"/>
    <w:rsid w:val="00387D75"/>
    <w:rsid w:val="003A3FFE"/>
    <w:rsid w:val="003C0DF7"/>
    <w:rsid w:val="0040474B"/>
    <w:rsid w:val="00421FC8"/>
    <w:rsid w:val="00433201"/>
    <w:rsid w:val="00434304"/>
    <w:rsid w:val="0044327B"/>
    <w:rsid w:val="0044364E"/>
    <w:rsid w:val="004630DD"/>
    <w:rsid w:val="00467898"/>
    <w:rsid w:val="00473B1E"/>
    <w:rsid w:val="00477E43"/>
    <w:rsid w:val="0048281B"/>
    <w:rsid w:val="004905D6"/>
    <w:rsid w:val="00497E48"/>
    <w:rsid w:val="004A285E"/>
    <w:rsid w:val="004B1484"/>
    <w:rsid w:val="004B4A5D"/>
    <w:rsid w:val="004D747C"/>
    <w:rsid w:val="004E5115"/>
    <w:rsid w:val="004F6FEB"/>
    <w:rsid w:val="005132A7"/>
    <w:rsid w:val="00520F6B"/>
    <w:rsid w:val="00532CD4"/>
    <w:rsid w:val="005405FB"/>
    <w:rsid w:val="0054749B"/>
    <w:rsid w:val="00564BCB"/>
    <w:rsid w:val="0057548B"/>
    <w:rsid w:val="0058049B"/>
    <w:rsid w:val="0058113B"/>
    <w:rsid w:val="00584D2A"/>
    <w:rsid w:val="00585569"/>
    <w:rsid w:val="005A0DB2"/>
    <w:rsid w:val="005B5C26"/>
    <w:rsid w:val="005D1A62"/>
    <w:rsid w:val="005D1C0C"/>
    <w:rsid w:val="00607617"/>
    <w:rsid w:val="00610EE1"/>
    <w:rsid w:val="006344CE"/>
    <w:rsid w:val="00635BE1"/>
    <w:rsid w:val="00682CC6"/>
    <w:rsid w:val="006940A9"/>
    <w:rsid w:val="006A7487"/>
    <w:rsid w:val="006E67FF"/>
    <w:rsid w:val="006F56CE"/>
    <w:rsid w:val="00700D5F"/>
    <w:rsid w:val="00704340"/>
    <w:rsid w:val="007238FC"/>
    <w:rsid w:val="00767EBD"/>
    <w:rsid w:val="0077189E"/>
    <w:rsid w:val="00783069"/>
    <w:rsid w:val="00797142"/>
    <w:rsid w:val="007B7D28"/>
    <w:rsid w:val="0080115D"/>
    <w:rsid w:val="00807BEE"/>
    <w:rsid w:val="00812EC8"/>
    <w:rsid w:val="008570AC"/>
    <w:rsid w:val="00875457"/>
    <w:rsid w:val="00896040"/>
    <w:rsid w:val="008D7DB8"/>
    <w:rsid w:val="008F428B"/>
    <w:rsid w:val="00906043"/>
    <w:rsid w:val="00962D01"/>
    <w:rsid w:val="00993D67"/>
    <w:rsid w:val="00996081"/>
    <w:rsid w:val="009B516D"/>
    <w:rsid w:val="009B67FA"/>
    <w:rsid w:val="009D673B"/>
    <w:rsid w:val="009D6ECD"/>
    <w:rsid w:val="009F31DA"/>
    <w:rsid w:val="00A215AD"/>
    <w:rsid w:val="00A220B1"/>
    <w:rsid w:val="00A23F44"/>
    <w:rsid w:val="00A253D7"/>
    <w:rsid w:val="00A62ED9"/>
    <w:rsid w:val="00A65F05"/>
    <w:rsid w:val="00A76D4C"/>
    <w:rsid w:val="00A916DA"/>
    <w:rsid w:val="00AA4B4F"/>
    <w:rsid w:val="00B01267"/>
    <w:rsid w:val="00B275A3"/>
    <w:rsid w:val="00B64818"/>
    <w:rsid w:val="00B73CA9"/>
    <w:rsid w:val="00B80E14"/>
    <w:rsid w:val="00BA05A1"/>
    <w:rsid w:val="00BB38F7"/>
    <w:rsid w:val="00BD19F0"/>
    <w:rsid w:val="00BF1A7F"/>
    <w:rsid w:val="00C021FE"/>
    <w:rsid w:val="00C17284"/>
    <w:rsid w:val="00C27870"/>
    <w:rsid w:val="00C33014"/>
    <w:rsid w:val="00C903A4"/>
    <w:rsid w:val="00C9636C"/>
    <w:rsid w:val="00CA2A60"/>
    <w:rsid w:val="00CB2611"/>
    <w:rsid w:val="00CB38E1"/>
    <w:rsid w:val="00CB40CE"/>
    <w:rsid w:val="00CD0C1B"/>
    <w:rsid w:val="00CD5EB5"/>
    <w:rsid w:val="00CE3385"/>
    <w:rsid w:val="00D6684E"/>
    <w:rsid w:val="00D752EE"/>
    <w:rsid w:val="00D776E1"/>
    <w:rsid w:val="00D80259"/>
    <w:rsid w:val="00DA071D"/>
    <w:rsid w:val="00DA1617"/>
    <w:rsid w:val="00DA33ED"/>
    <w:rsid w:val="00DD19E7"/>
    <w:rsid w:val="00DF14D1"/>
    <w:rsid w:val="00E00A00"/>
    <w:rsid w:val="00E04B35"/>
    <w:rsid w:val="00E069EF"/>
    <w:rsid w:val="00E23662"/>
    <w:rsid w:val="00E328A6"/>
    <w:rsid w:val="00E4383F"/>
    <w:rsid w:val="00E56B7E"/>
    <w:rsid w:val="00E65A5C"/>
    <w:rsid w:val="00E93F93"/>
    <w:rsid w:val="00EC198A"/>
    <w:rsid w:val="00ED647E"/>
    <w:rsid w:val="00EE5B23"/>
    <w:rsid w:val="00EE7E63"/>
    <w:rsid w:val="00F1460B"/>
    <w:rsid w:val="00F310FE"/>
    <w:rsid w:val="00F42ACE"/>
    <w:rsid w:val="00F63E1D"/>
    <w:rsid w:val="00F66F9B"/>
    <w:rsid w:val="00F72BBF"/>
    <w:rsid w:val="00F80D32"/>
    <w:rsid w:val="00F86D62"/>
    <w:rsid w:val="00FA0009"/>
    <w:rsid w:val="00FB1B78"/>
    <w:rsid w:val="00FD0444"/>
    <w:rsid w:val="00FF6AE5"/>
    <w:rsid w:val="01FC7CB0"/>
    <w:rsid w:val="06F46EF4"/>
    <w:rsid w:val="0B6D2725"/>
    <w:rsid w:val="10E44992"/>
    <w:rsid w:val="17DD5DF4"/>
    <w:rsid w:val="188A0ED1"/>
    <w:rsid w:val="20477830"/>
    <w:rsid w:val="25791A25"/>
    <w:rsid w:val="2F6241E7"/>
    <w:rsid w:val="36D720D7"/>
    <w:rsid w:val="44CE61EE"/>
    <w:rsid w:val="49EF6360"/>
    <w:rsid w:val="53A670EE"/>
    <w:rsid w:val="542770FA"/>
    <w:rsid w:val="59B61EBB"/>
    <w:rsid w:val="5C552F6F"/>
    <w:rsid w:val="60194915"/>
    <w:rsid w:val="68B51559"/>
    <w:rsid w:val="6A225760"/>
    <w:rsid w:val="6A51101C"/>
    <w:rsid w:val="7BC135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4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cPr>
      <w:textDirection w:val="lrTbV"/>
    </w:tc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semiHidden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9">
    <w:name w:val="页脚 Char"/>
    <w:link w:val="3"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link w:val="4"/>
    <w:semiHidden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2019&#24180;&#27169;&#26495;\QX-&#24605;&#25919;&#32844;&#23383;---&#32593;&#21457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QX-思政职字---网发.dot</Template>
  <Company>微软中国</Company>
  <Pages>6</Pages>
  <Words>368</Words>
  <Characters>2100</Characters>
  <Lines>17</Lines>
  <Paragraphs>4</Paragraphs>
  <TotalTime>1</TotalTime>
  <ScaleCrop>false</ScaleCrop>
  <LinksUpToDate>false</LinksUpToDate>
  <CharactersWithSpaces>2464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2020-04-20T02:03:00Z</dcterms:created>
  <dc:creator>Administrator</dc:creator>
  <cp:lastModifiedBy>娜就这样</cp:lastModifiedBy>
  <cp:lastPrinted>2021-03-16T02:51:19Z</cp:lastPrinted>
  <dcterms:modified xsi:type="dcterms:W3CDTF">2021-03-30T03:16:25Z</dcterms:modified>
  <dc:title>中共青岛市委宣传部文件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