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  <w:t>附件2</w:t>
      </w:r>
    </w:p>
    <w:tbl>
      <w:tblPr>
        <w:tblStyle w:val="5"/>
        <w:tblW w:w="95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65"/>
        <w:gridCol w:w="3375"/>
        <w:gridCol w:w="1650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53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 w:val="0"/>
                <w:spacing w:val="-20"/>
                <w:kern w:val="0"/>
                <w:sz w:val="36"/>
                <w:szCs w:val="36"/>
                <w:lang w:bidi="ar"/>
              </w:rPr>
            </w:pP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spacing w:val="-2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/>
                <w:bCs w:val="0"/>
                <w:spacing w:val="-2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_GBK" w:hAnsi="宋体" w:eastAsia="方正小标宋_GBK" w:cs="宋体"/>
                <w:b/>
                <w:bCs w:val="0"/>
                <w:spacing w:val="-2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方正小标宋_GBK" w:hAnsi="宋体" w:eastAsia="方正小标宋_GBK" w:cs="宋体"/>
                <w:b/>
                <w:bCs w:val="0"/>
                <w:spacing w:val="-20"/>
                <w:kern w:val="0"/>
                <w:sz w:val="36"/>
                <w:szCs w:val="36"/>
                <w:lang w:bidi="ar"/>
              </w:rPr>
              <w:t>年度青岛市文艺精品拟奖励类项目汇总表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  <w:tc>
          <w:tcPr>
            <w:tcW w:w="6971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宋体" w:eastAsia="黑体" w:cs="宋体"/>
                <w:kern w:val="0"/>
                <w:sz w:val="22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kern w:val="0"/>
                <w:sz w:val="24"/>
                <w:szCs w:val="24"/>
                <w:lang w:bidi="ar"/>
              </w:rPr>
              <w:t>获奖时间：2021年12月16日——2022年12月31日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获奖名称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获奖时间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单位</w:t>
            </w: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8"/>
                <w:szCs w:val="28"/>
                <w:lang w:bidi="ar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图书《靠山》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中宣部第十六届精神文明建设“五个一工程”优秀作品奖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铁流（李发成）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图书《烈火芳菲》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销售超过3万册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2022年2月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铁流（李发成）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图书《你在冰原》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销售超过3万册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于潇湉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图书《做局人》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销量超过3万册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余耕（王兵）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图书《爸爸的菜谱》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销量超过3万册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电视剧《光阴的故事》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央视八套黄金档播出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青岛天诺教育传媒有限公司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电影《变形记之旭日东升》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央视六套黄金档播出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青岛众一嘉禾文化传媒有限公司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k0MmYwM2U4OWUyMTUxYWExNTYzZGIxYmQ4ZjkifQ=="/>
  </w:docVars>
  <w:rsids>
    <w:rsidRoot w:val="00B56618"/>
    <w:rsid w:val="00001864"/>
    <w:rsid w:val="00011CEF"/>
    <w:rsid w:val="000221A1"/>
    <w:rsid w:val="0002310E"/>
    <w:rsid w:val="00055D07"/>
    <w:rsid w:val="00080A20"/>
    <w:rsid w:val="000D0032"/>
    <w:rsid w:val="00114039"/>
    <w:rsid w:val="00135448"/>
    <w:rsid w:val="0013597D"/>
    <w:rsid w:val="001550CA"/>
    <w:rsid w:val="00186CF6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215A3"/>
    <w:rsid w:val="003A07F6"/>
    <w:rsid w:val="003A4F47"/>
    <w:rsid w:val="003C0DF7"/>
    <w:rsid w:val="003E1680"/>
    <w:rsid w:val="003F1B61"/>
    <w:rsid w:val="00450AE3"/>
    <w:rsid w:val="00481316"/>
    <w:rsid w:val="00490169"/>
    <w:rsid w:val="004C0F78"/>
    <w:rsid w:val="004D76AD"/>
    <w:rsid w:val="00520F6B"/>
    <w:rsid w:val="00555929"/>
    <w:rsid w:val="00566C99"/>
    <w:rsid w:val="00584D2A"/>
    <w:rsid w:val="005B5C26"/>
    <w:rsid w:val="005B6FAC"/>
    <w:rsid w:val="005C06A7"/>
    <w:rsid w:val="005D1F7A"/>
    <w:rsid w:val="005D6DFD"/>
    <w:rsid w:val="005F7427"/>
    <w:rsid w:val="00610EE1"/>
    <w:rsid w:val="00656A57"/>
    <w:rsid w:val="006D191D"/>
    <w:rsid w:val="006D50AD"/>
    <w:rsid w:val="006F3F18"/>
    <w:rsid w:val="006F46B7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911183"/>
    <w:rsid w:val="00925AE8"/>
    <w:rsid w:val="009B44D9"/>
    <w:rsid w:val="00A071FA"/>
    <w:rsid w:val="00A253D7"/>
    <w:rsid w:val="00A44A66"/>
    <w:rsid w:val="00A62ED9"/>
    <w:rsid w:val="00B2636B"/>
    <w:rsid w:val="00B45C15"/>
    <w:rsid w:val="00B56618"/>
    <w:rsid w:val="00BA5795"/>
    <w:rsid w:val="00BB332B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CF066D"/>
    <w:rsid w:val="00D122EF"/>
    <w:rsid w:val="00D553C4"/>
    <w:rsid w:val="00DA1617"/>
    <w:rsid w:val="00DA33ED"/>
    <w:rsid w:val="00DC1CA7"/>
    <w:rsid w:val="00DC3118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B49F8"/>
    <w:rsid w:val="00ED7D60"/>
    <w:rsid w:val="00F22309"/>
    <w:rsid w:val="00F572EF"/>
    <w:rsid w:val="00F63235"/>
    <w:rsid w:val="08710D91"/>
    <w:rsid w:val="0955045F"/>
    <w:rsid w:val="145D3495"/>
    <w:rsid w:val="1985078D"/>
    <w:rsid w:val="19E37319"/>
    <w:rsid w:val="27634C61"/>
    <w:rsid w:val="283D277F"/>
    <w:rsid w:val="28D64365"/>
    <w:rsid w:val="2E6500CD"/>
    <w:rsid w:val="36D1697E"/>
    <w:rsid w:val="3996298A"/>
    <w:rsid w:val="3F560D40"/>
    <w:rsid w:val="403E3850"/>
    <w:rsid w:val="4D8350EA"/>
    <w:rsid w:val="53630929"/>
    <w:rsid w:val="5A3C4DBE"/>
    <w:rsid w:val="5BE63164"/>
    <w:rsid w:val="5C6F4632"/>
    <w:rsid w:val="5D6D7E43"/>
    <w:rsid w:val="5EEA4491"/>
    <w:rsid w:val="611B6A81"/>
    <w:rsid w:val="61382417"/>
    <w:rsid w:val="6BFC610F"/>
    <w:rsid w:val="6D3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9&#24180;&#27169;&#26495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Company>微软中国</Company>
  <Pages>7</Pages>
  <Words>2679</Words>
  <Characters>2858</Characters>
  <Lines>31</Lines>
  <Paragraphs>8</Paragraphs>
  <TotalTime>33</TotalTime>
  <ScaleCrop>false</ScaleCrop>
  <LinksUpToDate>false</LinksUpToDate>
  <CharactersWithSpaces>2867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2020-06-03T08:14:00Z</dcterms:created>
  <dc:creator>Lenovo User</dc:creator>
  <cp:lastModifiedBy>admin</cp:lastModifiedBy>
  <cp:lastPrinted>2022-08-09T02:29:00Z</cp:lastPrinted>
  <dcterms:modified xsi:type="dcterms:W3CDTF">2023-07-31T06:52:48Z</dcterms:modified>
  <dc:title>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F4A9F656DADA4E269D5BBE74EB09BD97_13</vt:lpwstr>
  </property>
</Properties>
</file>